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4B" w:rsidRPr="000930A2" w:rsidRDefault="00FB384B" w:rsidP="000930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PŘIHLÁ</w:t>
      </w:r>
      <w:r w:rsidRPr="000930A2">
        <w:rPr>
          <w:b/>
          <w:bCs/>
          <w:sz w:val="28"/>
          <w:szCs w:val="28"/>
        </w:rPr>
        <w:t>ŠKA</w:t>
      </w:r>
    </w:p>
    <w:p w:rsidR="00FB384B" w:rsidRDefault="00FB384B">
      <w:r>
        <w:t>tímto se přihlašuji za členku občanského sdružení LADIES ROYAL CLUB o.s.,  se sídlem 353 01 Mariánské Lázně, Mariánské Lázně č.p. 582, a prohlašuji, že jsem byla seznámena se stanovami tohoto sdružení a souhlasím s nimi.</w:t>
      </w:r>
    </w:p>
    <w:p w:rsidR="00FB384B" w:rsidRDefault="00FB384B"/>
    <w:p w:rsidR="00FB384B" w:rsidRDefault="00FB384B">
      <w:r>
        <w:t>Jméno a příjmení____________________________________________________________</w:t>
      </w:r>
    </w:p>
    <w:p w:rsidR="00FB384B" w:rsidRDefault="00FB384B"/>
    <w:p w:rsidR="00FB384B" w:rsidRDefault="00FB384B">
      <w:r>
        <w:t>Adresa bydliště______________________________________________________________</w:t>
      </w:r>
    </w:p>
    <w:p w:rsidR="00FB384B" w:rsidRDefault="00FB384B"/>
    <w:p w:rsidR="00FB384B" w:rsidRDefault="00FB384B">
      <w:r>
        <w:t xml:space="preserve">Datum narození________________________ </w:t>
      </w:r>
    </w:p>
    <w:p w:rsidR="00FB384B" w:rsidRDefault="00FB384B"/>
    <w:p w:rsidR="00FB384B" w:rsidRDefault="00FB384B">
      <w:r>
        <w:t>Golfový club – registrační číslo__________________________________________________</w:t>
      </w:r>
    </w:p>
    <w:p w:rsidR="00FB384B" w:rsidRDefault="00FB384B"/>
    <w:p w:rsidR="00FB384B" w:rsidRDefault="00FB384B">
      <w:r>
        <w:t>Telefon_________________________  e-mail______________________________________</w:t>
      </w:r>
    </w:p>
    <w:p w:rsidR="00FB384B" w:rsidRDefault="00FB384B"/>
    <w:p w:rsidR="00FB384B" w:rsidRDefault="00FB384B">
      <w:r>
        <w:t>Č.účtu:  537940/8030 (Raiffeisenbank)</w:t>
      </w:r>
    </w:p>
    <w:p w:rsidR="00FB384B" w:rsidRDefault="00FB384B">
      <w:r>
        <w:t>VS:  uvádějte reg.č. svého klubu</w:t>
      </w:r>
    </w:p>
    <w:p w:rsidR="00FB384B" w:rsidRDefault="00FB384B"/>
    <w:p w:rsidR="00FB384B" w:rsidRDefault="00FB384B"/>
    <w:p w:rsidR="00FB384B" w:rsidRDefault="00FB384B"/>
    <w:p w:rsidR="00FB384B" w:rsidRDefault="00FB384B">
      <w:r>
        <w:t>Datum____________________________       Podpis___________________________________</w:t>
      </w:r>
    </w:p>
    <w:p w:rsidR="00FB384B" w:rsidRDefault="00FB384B"/>
    <w:p w:rsidR="00FB384B" w:rsidRDefault="00FB384B"/>
    <w:p w:rsidR="00FB384B" w:rsidRDefault="00FB384B"/>
    <w:p w:rsidR="00FB384B" w:rsidRDefault="00FB384B"/>
    <w:p w:rsidR="00FB384B" w:rsidRDefault="00FB384B">
      <w:bookmarkStart w:id="0" w:name="_GoBack"/>
      <w:bookmarkEnd w:id="0"/>
    </w:p>
    <w:sectPr w:rsidR="00FB384B" w:rsidSect="000930A2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6C6"/>
    <w:rsid w:val="00074217"/>
    <w:rsid w:val="000930A2"/>
    <w:rsid w:val="001F287F"/>
    <w:rsid w:val="005A7C90"/>
    <w:rsid w:val="006446C6"/>
    <w:rsid w:val="00CB25FB"/>
    <w:rsid w:val="00FB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109</Words>
  <Characters>646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Maria</cp:lastModifiedBy>
  <cp:revision>2</cp:revision>
  <dcterms:created xsi:type="dcterms:W3CDTF">2013-07-23T18:45:00Z</dcterms:created>
  <dcterms:modified xsi:type="dcterms:W3CDTF">2014-02-04T15:58:00Z</dcterms:modified>
</cp:coreProperties>
</file>